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00" w:rsidRDefault="009C40D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2F6000" w:rsidRDefault="009C40DF">
      <w:pPr>
        <w:ind w:firstLineChars="200" w:firstLine="602"/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0"/>
          <w:szCs w:val="30"/>
        </w:rPr>
        <w:t>参会回执表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377"/>
        <w:gridCol w:w="1152"/>
        <w:gridCol w:w="1325"/>
        <w:gridCol w:w="1227"/>
        <w:gridCol w:w="568"/>
        <w:gridCol w:w="2341"/>
      </w:tblGrid>
      <w:tr w:rsidR="002F6000">
        <w:trPr>
          <w:trHeight w:val="567"/>
          <w:jc w:val="center"/>
        </w:trPr>
        <w:tc>
          <w:tcPr>
            <w:tcW w:w="1972" w:type="dxa"/>
            <w:vAlign w:val="center"/>
          </w:tcPr>
          <w:bookmarkEnd w:id="0"/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单位全称</w:t>
            </w:r>
          </w:p>
        </w:tc>
        <w:tc>
          <w:tcPr>
            <w:tcW w:w="7990" w:type="dxa"/>
            <w:gridSpan w:val="6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F6000">
        <w:trPr>
          <w:trHeight w:val="567"/>
          <w:jc w:val="center"/>
        </w:trPr>
        <w:tc>
          <w:tcPr>
            <w:tcW w:w="1972" w:type="dxa"/>
            <w:vMerge w:val="restart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95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341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身份证号码</w:t>
            </w:r>
          </w:p>
        </w:tc>
      </w:tr>
      <w:tr w:rsidR="002F6000">
        <w:trPr>
          <w:trHeight w:val="567"/>
          <w:jc w:val="center"/>
        </w:trPr>
        <w:tc>
          <w:tcPr>
            <w:tcW w:w="1972" w:type="dxa"/>
            <w:vMerge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F6000">
        <w:trPr>
          <w:trHeight w:val="567"/>
          <w:jc w:val="center"/>
        </w:trPr>
        <w:tc>
          <w:tcPr>
            <w:tcW w:w="1972" w:type="dxa"/>
            <w:vMerge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bottom w:val="nil"/>
            </w:tcBorders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F6000">
        <w:trPr>
          <w:trHeight w:val="862"/>
          <w:jc w:val="center"/>
        </w:trPr>
        <w:tc>
          <w:tcPr>
            <w:tcW w:w="1972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参会场次</w:t>
            </w:r>
          </w:p>
        </w:tc>
        <w:tc>
          <w:tcPr>
            <w:tcW w:w="2529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成都（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云南（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909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南昌（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</w:tr>
      <w:tr w:rsidR="002F6000">
        <w:trPr>
          <w:trHeight w:val="862"/>
          <w:jc w:val="center"/>
        </w:trPr>
        <w:tc>
          <w:tcPr>
            <w:tcW w:w="1972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参会时间</w:t>
            </w:r>
          </w:p>
        </w:tc>
        <w:tc>
          <w:tcPr>
            <w:tcW w:w="2529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（周四）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-18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日（周五）</w:t>
            </w:r>
          </w:p>
        </w:tc>
        <w:tc>
          <w:tcPr>
            <w:tcW w:w="2552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（周四）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-25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日（周五）</w:t>
            </w:r>
          </w:p>
        </w:tc>
        <w:tc>
          <w:tcPr>
            <w:tcW w:w="2909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（周四）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-16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日（周五）</w:t>
            </w:r>
          </w:p>
        </w:tc>
      </w:tr>
      <w:tr w:rsidR="002F6000">
        <w:trPr>
          <w:trHeight w:val="862"/>
          <w:jc w:val="center"/>
        </w:trPr>
        <w:tc>
          <w:tcPr>
            <w:tcW w:w="1972" w:type="dxa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参会总</w:t>
            </w:r>
          </w:p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529" w:type="dxa"/>
            <w:gridSpan w:val="2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F6000" w:rsidRDefault="009C40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2909" w:type="dxa"/>
            <w:gridSpan w:val="2"/>
            <w:vAlign w:val="center"/>
          </w:tcPr>
          <w:p w:rsidR="002F6000" w:rsidRDefault="002F600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2F6000" w:rsidRDefault="002F600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F6000" w:rsidRDefault="009C40D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说明：请根据贵公司的需求和时间选择报名的城市进行招聘，并在括号里打√，每个城市均有两所院校招聘会，出行前提前一周通知具体行程安排，请按时参会。</w:t>
      </w:r>
    </w:p>
    <w:sectPr w:rsidR="002F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E71D3"/>
    <w:rsid w:val="00140793"/>
    <w:rsid w:val="001B76D7"/>
    <w:rsid w:val="002920C4"/>
    <w:rsid w:val="002F6000"/>
    <w:rsid w:val="0056635D"/>
    <w:rsid w:val="005D115A"/>
    <w:rsid w:val="006A1FFA"/>
    <w:rsid w:val="00777CB2"/>
    <w:rsid w:val="00975038"/>
    <w:rsid w:val="009C40DF"/>
    <w:rsid w:val="00A34E85"/>
    <w:rsid w:val="00BB1EAA"/>
    <w:rsid w:val="00C3150D"/>
    <w:rsid w:val="00C540A7"/>
    <w:rsid w:val="00C66BD3"/>
    <w:rsid w:val="00D706DB"/>
    <w:rsid w:val="00D96561"/>
    <w:rsid w:val="00E56B64"/>
    <w:rsid w:val="00F82151"/>
    <w:rsid w:val="00FA3FEC"/>
    <w:rsid w:val="011D000E"/>
    <w:rsid w:val="0C3F4F6C"/>
    <w:rsid w:val="0F753D7F"/>
    <w:rsid w:val="19891B55"/>
    <w:rsid w:val="1EA132A1"/>
    <w:rsid w:val="2C3400A1"/>
    <w:rsid w:val="30972C5F"/>
    <w:rsid w:val="3976437A"/>
    <w:rsid w:val="3A965301"/>
    <w:rsid w:val="3AD445A3"/>
    <w:rsid w:val="3CEE71D3"/>
    <w:rsid w:val="461857FE"/>
    <w:rsid w:val="46254881"/>
    <w:rsid w:val="536F4F5E"/>
    <w:rsid w:val="5BCA3F89"/>
    <w:rsid w:val="5D5E2B59"/>
    <w:rsid w:val="6549237E"/>
    <w:rsid w:val="659C37D3"/>
    <w:rsid w:val="67AB3389"/>
    <w:rsid w:val="67BD03C8"/>
    <w:rsid w:val="692B558E"/>
    <w:rsid w:val="6A8D6DA0"/>
    <w:rsid w:val="6D535020"/>
    <w:rsid w:val="713B1B19"/>
    <w:rsid w:val="717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浅笑微凉</dc:creator>
  <cp:lastModifiedBy>微软用户</cp:lastModifiedBy>
  <cp:revision>4</cp:revision>
  <dcterms:created xsi:type="dcterms:W3CDTF">2020-07-28T02:40:00Z</dcterms:created>
  <dcterms:modified xsi:type="dcterms:W3CDTF">2020-07-28T07:07:00Z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