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10B1" w14:textId="77777777" w:rsidR="001B76D7" w:rsidRDefault="00A34E8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41DA2B7F" w14:textId="77777777" w:rsidR="001B76D7" w:rsidRDefault="00A34E8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0"/>
          <w:szCs w:val="30"/>
        </w:rPr>
        <w:t>招聘信息表</w:t>
      </w:r>
      <w:bookmarkEnd w:id="0"/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60"/>
        <w:gridCol w:w="1082"/>
        <w:gridCol w:w="1240"/>
        <w:gridCol w:w="171"/>
        <w:gridCol w:w="716"/>
        <w:gridCol w:w="1777"/>
        <w:gridCol w:w="65"/>
        <w:gridCol w:w="2428"/>
      </w:tblGrid>
      <w:tr w:rsidR="001B76D7" w14:paraId="097D47EC" w14:textId="77777777">
        <w:trPr>
          <w:trHeight w:val="681"/>
          <w:jc w:val="center"/>
        </w:trPr>
        <w:tc>
          <w:tcPr>
            <w:tcW w:w="9972" w:type="dxa"/>
            <w:gridSpan w:val="9"/>
          </w:tcPr>
          <w:p w14:paraId="69C36EC4" w14:textId="77777777" w:rsidR="001B76D7" w:rsidRDefault="00A34E8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724913" w14:paraId="6C6745AA" w14:textId="77777777" w:rsidTr="00724913">
        <w:trPr>
          <w:trHeight w:val="681"/>
          <w:jc w:val="center"/>
        </w:trPr>
        <w:tc>
          <w:tcPr>
            <w:tcW w:w="2493" w:type="dxa"/>
            <w:gridSpan w:val="2"/>
            <w:vMerge w:val="restart"/>
            <w:vAlign w:val="center"/>
          </w:tcPr>
          <w:p w14:paraId="02CFE2B6" w14:textId="388D8B95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参会代表</w:t>
            </w:r>
          </w:p>
        </w:tc>
        <w:tc>
          <w:tcPr>
            <w:tcW w:w="2493" w:type="dxa"/>
            <w:gridSpan w:val="3"/>
            <w:vAlign w:val="center"/>
          </w:tcPr>
          <w:p w14:paraId="7C390C79" w14:textId="1388A5CE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93" w:type="dxa"/>
            <w:gridSpan w:val="2"/>
            <w:vAlign w:val="center"/>
          </w:tcPr>
          <w:p w14:paraId="33A06C2E" w14:textId="7C4D7CDD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93" w:type="dxa"/>
            <w:gridSpan w:val="2"/>
            <w:vAlign w:val="center"/>
          </w:tcPr>
          <w:p w14:paraId="7FD6BEEB" w14:textId="43BC30DB" w:rsidR="00724913" w:rsidRDefault="00724913" w:rsidP="0072491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</w:tr>
      <w:tr w:rsidR="00724913" w14:paraId="58AB0C24" w14:textId="77777777" w:rsidTr="00724913">
        <w:trPr>
          <w:trHeight w:val="681"/>
          <w:jc w:val="center"/>
        </w:trPr>
        <w:tc>
          <w:tcPr>
            <w:tcW w:w="2493" w:type="dxa"/>
            <w:gridSpan w:val="2"/>
            <w:vMerge/>
            <w:vAlign w:val="center"/>
          </w:tcPr>
          <w:p w14:paraId="31C22B59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14:paraId="0105CFD9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57037B7E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1070F671" w14:textId="417B4992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24913" w14:paraId="085FEF37" w14:textId="77777777">
        <w:trPr>
          <w:trHeight w:val="663"/>
          <w:jc w:val="center"/>
        </w:trPr>
        <w:tc>
          <w:tcPr>
            <w:tcW w:w="9972" w:type="dxa"/>
            <w:gridSpan w:val="9"/>
          </w:tcPr>
          <w:p w14:paraId="263CDFBC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724913" w14:paraId="3DE55B21" w14:textId="77777777" w:rsidTr="00724913">
        <w:trPr>
          <w:trHeight w:val="663"/>
          <w:jc w:val="center"/>
        </w:trPr>
        <w:tc>
          <w:tcPr>
            <w:tcW w:w="4815" w:type="dxa"/>
            <w:gridSpan w:val="4"/>
          </w:tcPr>
          <w:p w14:paraId="6368C222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157" w:type="dxa"/>
            <w:gridSpan w:val="5"/>
          </w:tcPr>
          <w:p w14:paraId="44EC722F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724913" w14:paraId="638DB0C7" w14:textId="77777777">
        <w:trPr>
          <w:trHeight w:val="663"/>
          <w:jc w:val="center"/>
        </w:trPr>
        <w:tc>
          <w:tcPr>
            <w:tcW w:w="9972" w:type="dxa"/>
            <w:gridSpan w:val="9"/>
          </w:tcPr>
          <w:p w14:paraId="22E5C39A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对外联系方式（座机）：</w:t>
            </w:r>
          </w:p>
        </w:tc>
      </w:tr>
      <w:tr w:rsidR="00724913" w14:paraId="6B14F711" w14:textId="77777777">
        <w:trPr>
          <w:trHeight w:val="1970"/>
          <w:jc w:val="center"/>
        </w:trPr>
        <w:tc>
          <w:tcPr>
            <w:tcW w:w="9972" w:type="dxa"/>
            <w:gridSpan w:val="9"/>
          </w:tcPr>
          <w:p w14:paraId="4DC3A739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  <w:r>
              <w:rPr>
                <w:rFonts w:eastAsia="宋体" w:hint="eastAsia"/>
                <w:kern w:val="2"/>
                <w:sz w:val="28"/>
                <w:szCs w:val="28"/>
              </w:rPr>
              <w:t>企业简介</w:t>
            </w:r>
            <w:r>
              <w:rPr>
                <w:rFonts w:hint="eastAsia"/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</w:rPr>
              <w:t>500</w:t>
            </w:r>
            <w:r>
              <w:rPr>
                <w:rFonts w:hint="eastAsia"/>
                <w:kern w:val="2"/>
                <w:sz w:val="28"/>
                <w:szCs w:val="28"/>
              </w:rPr>
              <w:t>字以内）：</w:t>
            </w:r>
          </w:p>
          <w:p w14:paraId="65F302E2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36C27563" w14:textId="77777777" w:rsid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14:paraId="5D1E3646" w14:textId="77777777" w:rsidR="00724913" w:rsidRPr="00724913" w:rsidRDefault="00724913" w:rsidP="00724913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Fonts w:ascii="Microsoft YaHei UI" w:eastAsia="Microsoft YaHei UI" w:hAnsi="Microsoft YaHei UI"/>
                <w:color w:val="333333"/>
                <w:spacing w:val="15"/>
                <w:sz w:val="21"/>
                <w:szCs w:val="21"/>
              </w:rPr>
            </w:pPr>
          </w:p>
        </w:tc>
      </w:tr>
      <w:tr w:rsidR="00724913" w14:paraId="0040328F" w14:textId="77777777">
        <w:trPr>
          <w:trHeight w:val="2623"/>
          <w:jc w:val="center"/>
        </w:trPr>
        <w:tc>
          <w:tcPr>
            <w:tcW w:w="9972" w:type="dxa"/>
            <w:gridSpan w:val="9"/>
          </w:tcPr>
          <w:p w14:paraId="1E5726A3" w14:textId="77777777" w:rsidR="00724913" w:rsidRDefault="00724913" w:rsidP="0072491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企业logo（需提供大图或源文件）：</w:t>
            </w:r>
          </w:p>
          <w:p w14:paraId="1071FE94" w14:textId="77777777" w:rsidR="00724913" w:rsidRDefault="00724913" w:rsidP="0072491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24913" w14:paraId="61260E74" w14:textId="77777777">
        <w:trPr>
          <w:trHeight w:val="1360"/>
          <w:jc w:val="center"/>
        </w:trPr>
        <w:tc>
          <w:tcPr>
            <w:tcW w:w="1733" w:type="dxa"/>
          </w:tcPr>
          <w:p w14:paraId="39E053AB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拟招聘</w:t>
            </w:r>
          </w:p>
          <w:p w14:paraId="6DF6980B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842" w:type="dxa"/>
            <w:gridSpan w:val="2"/>
          </w:tcPr>
          <w:p w14:paraId="2833CCD1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3"/>
          </w:tcPr>
          <w:p w14:paraId="66453A47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职位描述</w:t>
            </w:r>
          </w:p>
          <w:p w14:paraId="08D99328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1842" w:type="dxa"/>
            <w:gridSpan w:val="2"/>
          </w:tcPr>
          <w:p w14:paraId="1DEF2573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</w:t>
            </w:r>
          </w:p>
          <w:p w14:paraId="7A7C5DED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2428" w:type="dxa"/>
          </w:tcPr>
          <w:p w14:paraId="102C534C" w14:textId="77777777" w:rsidR="00724913" w:rsidRDefault="00724913" w:rsidP="00724913">
            <w:pPr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薪酬待遇</w:t>
            </w:r>
          </w:p>
          <w:p w14:paraId="0F844A60" w14:textId="77777777" w:rsidR="00724913" w:rsidRDefault="00724913" w:rsidP="0072491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（年薪范围）</w:t>
            </w:r>
          </w:p>
        </w:tc>
      </w:tr>
      <w:tr w:rsidR="00724913" w14:paraId="15FCD69B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0C056038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490349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1D0FD12D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2D87408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44E811BA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0DCFB431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1FC1AE1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412BAE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3335A54D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1354D0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CA9813B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6A78DE25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744063B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53F1C61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130A375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1FBA0C4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D5329D7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CCF8F08" w14:textId="77777777">
        <w:trPr>
          <w:trHeight w:val="735"/>
          <w:jc w:val="center"/>
        </w:trPr>
        <w:tc>
          <w:tcPr>
            <w:tcW w:w="1733" w:type="dxa"/>
            <w:vAlign w:val="center"/>
          </w:tcPr>
          <w:p w14:paraId="39EF1565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414A95F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7B267A5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3EFF62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65D80F4B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D10EE97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31AEF721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B82EF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0BEACB6A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98A6B03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5E383332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73570FAC" w14:textId="77777777">
        <w:trPr>
          <w:trHeight w:val="665"/>
          <w:jc w:val="center"/>
        </w:trPr>
        <w:tc>
          <w:tcPr>
            <w:tcW w:w="1733" w:type="dxa"/>
            <w:vAlign w:val="center"/>
          </w:tcPr>
          <w:p w14:paraId="7D9DE022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AC6AEB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D8E88DE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25A224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0EC9EB5D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4B673402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6E011EDC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09D4FC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03C9326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E5FD36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282FC361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12EB27B1" w14:textId="77777777">
        <w:trPr>
          <w:trHeight w:val="663"/>
          <w:jc w:val="center"/>
        </w:trPr>
        <w:tc>
          <w:tcPr>
            <w:tcW w:w="1733" w:type="dxa"/>
            <w:vAlign w:val="center"/>
          </w:tcPr>
          <w:p w14:paraId="51430D6A" w14:textId="77777777" w:rsidR="00724913" w:rsidRDefault="00724913" w:rsidP="00724913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666970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37E79D91" w14:textId="77777777" w:rsidR="00724913" w:rsidRDefault="00724913" w:rsidP="00724913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B94A023" w14:textId="77777777" w:rsidR="00724913" w:rsidRDefault="00724913" w:rsidP="00724913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1FD03E1A" w14:textId="77777777" w:rsidR="00724913" w:rsidRDefault="00724913" w:rsidP="00724913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24913" w14:paraId="26BBEF8B" w14:textId="77777777">
        <w:trPr>
          <w:trHeight w:val="674"/>
          <w:jc w:val="center"/>
        </w:trPr>
        <w:tc>
          <w:tcPr>
            <w:tcW w:w="9972" w:type="dxa"/>
            <w:gridSpan w:val="9"/>
          </w:tcPr>
          <w:p w14:paraId="625E6646" w14:textId="77777777" w:rsidR="00724913" w:rsidRDefault="00724913" w:rsidP="00724913">
            <w:pPr>
              <w:pStyle w:val="a5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14:paraId="5A867561" w14:textId="38660178" w:rsidR="00724913" w:rsidRDefault="00724913" w:rsidP="00724913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8" w:history="1">
              <w:r w:rsidRPr="00A80D18">
                <w:rPr>
                  <w:rStyle w:val="a4"/>
                  <w:rFonts w:ascii="宋体" w:eastAsia="宋体" w:hAnsi="宋体" w:cs="宋体" w:hint="eastAsia"/>
                  <w:sz w:val="28"/>
                  <w:szCs w:val="28"/>
                </w:rPr>
                <w:t>在10月13日下班前将电子档发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送1075397291@qq.com。</w:t>
            </w:r>
          </w:p>
          <w:p w14:paraId="7351DDEE" w14:textId="77777777" w:rsidR="00724913" w:rsidRDefault="00724913" w:rsidP="00724913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5、联系方式：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王娜</w:t>
            </w:r>
            <w:bookmarkStart w:id="1" w:name="_Hlk14763136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0731-88923320</w:t>
            </w:r>
            <w:bookmarkEnd w:id="1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沈丹鹤18570147390。</w:t>
            </w:r>
          </w:p>
        </w:tc>
      </w:tr>
    </w:tbl>
    <w:p w14:paraId="12E1798C" w14:textId="77777777" w:rsidR="001B76D7" w:rsidRDefault="001B76D7">
      <w:pPr>
        <w:rPr>
          <w:rFonts w:ascii="宋体" w:eastAsia="宋体" w:hAnsi="宋体" w:cs="宋体"/>
        </w:rPr>
      </w:pPr>
    </w:p>
    <w:p w14:paraId="093BB3EF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FAFF6A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1F2D264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F6E7142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C049E8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DD516E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519223D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722C4E5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582AC60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0396E43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00AEB8B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36C4BB7" w14:textId="77777777" w:rsidR="006A1FFA" w:rsidRDefault="006A1F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31D0E708" w14:textId="77777777" w:rsidR="006A1FFA" w:rsidRDefault="006A1FFA" w:rsidP="00724913">
      <w:pPr>
        <w:rPr>
          <w:rFonts w:ascii="仿宋" w:eastAsia="仿宋" w:hAnsi="仿宋"/>
          <w:b/>
          <w:sz w:val="28"/>
          <w:szCs w:val="28"/>
        </w:rPr>
      </w:pPr>
    </w:p>
    <w:sectPr w:rsidR="006A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2E41F" w14:textId="77777777" w:rsidR="00F72749" w:rsidRDefault="00F72749" w:rsidP="006A1FFA">
      <w:r>
        <w:separator/>
      </w:r>
    </w:p>
  </w:endnote>
  <w:endnote w:type="continuationSeparator" w:id="0">
    <w:p w14:paraId="7D232478" w14:textId="77777777" w:rsidR="00F72749" w:rsidRDefault="00F72749" w:rsidP="006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7095" w14:textId="77777777" w:rsidR="00F72749" w:rsidRDefault="00F72749" w:rsidP="006A1FFA">
      <w:r>
        <w:separator/>
      </w:r>
    </w:p>
  </w:footnote>
  <w:footnote w:type="continuationSeparator" w:id="0">
    <w:p w14:paraId="3171CEA7" w14:textId="77777777" w:rsidR="00F72749" w:rsidRDefault="00F72749" w:rsidP="006A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71D3"/>
    <w:rsid w:val="00140793"/>
    <w:rsid w:val="001B76D7"/>
    <w:rsid w:val="00560FD9"/>
    <w:rsid w:val="0056635D"/>
    <w:rsid w:val="005D115A"/>
    <w:rsid w:val="006A1FFA"/>
    <w:rsid w:val="00724913"/>
    <w:rsid w:val="00777CB2"/>
    <w:rsid w:val="008164C6"/>
    <w:rsid w:val="00975038"/>
    <w:rsid w:val="00A34E85"/>
    <w:rsid w:val="00BB1EAA"/>
    <w:rsid w:val="00C3150D"/>
    <w:rsid w:val="00C540A7"/>
    <w:rsid w:val="00C66BD3"/>
    <w:rsid w:val="00D706DB"/>
    <w:rsid w:val="00D96561"/>
    <w:rsid w:val="00E56B64"/>
    <w:rsid w:val="00F72749"/>
    <w:rsid w:val="00F82151"/>
    <w:rsid w:val="00FA3FEC"/>
    <w:rsid w:val="0C3F4F6C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46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6A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1FFA"/>
    <w:rPr>
      <w:kern w:val="2"/>
      <w:sz w:val="18"/>
      <w:szCs w:val="18"/>
    </w:rPr>
  </w:style>
  <w:style w:type="paragraph" w:styleId="a7">
    <w:name w:val="footer"/>
    <w:basedOn w:val="a"/>
    <w:link w:val="Char0"/>
    <w:rsid w:val="006A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1FF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FFA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rsid w:val="00724913"/>
    <w:pPr>
      <w:ind w:leftChars="2500" w:left="100"/>
    </w:pPr>
  </w:style>
  <w:style w:type="character" w:customStyle="1" w:styleId="Char1">
    <w:name w:val="日期 Char"/>
    <w:basedOn w:val="a0"/>
    <w:link w:val="a8"/>
    <w:rsid w:val="007249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6A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1FFA"/>
    <w:rPr>
      <w:kern w:val="2"/>
      <w:sz w:val="18"/>
      <w:szCs w:val="18"/>
    </w:rPr>
  </w:style>
  <w:style w:type="paragraph" w:styleId="a7">
    <w:name w:val="footer"/>
    <w:basedOn w:val="a"/>
    <w:link w:val="Char0"/>
    <w:rsid w:val="006A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1FFA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FFA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rsid w:val="00724913"/>
    <w:pPr>
      <w:ind w:leftChars="2500" w:left="100"/>
    </w:pPr>
  </w:style>
  <w:style w:type="character" w:customStyle="1" w:styleId="Char1">
    <w:name w:val="日期 Char"/>
    <w:basedOn w:val="a0"/>
    <w:link w:val="a8"/>
    <w:rsid w:val="00724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312;10&#26376;13&#26085;&#19979;&#29677;&#21069;&#23558;&#30005;&#23376;&#26723;&#2145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浅笑微凉</dc:creator>
  <cp:lastModifiedBy>微软用户</cp:lastModifiedBy>
  <cp:revision>4</cp:revision>
  <dcterms:created xsi:type="dcterms:W3CDTF">2020-09-27T07:21:00Z</dcterms:created>
  <dcterms:modified xsi:type="dcterms:W3CDTF">2020-09-27T07:52:00Z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