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548B" w14:textId="77777777" w:rsidR="002F6000" w:rsidRDefault="009C40D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14:paraId="1B6C096D" w14:textId="77777777" w:rsidR="002F6000" w:rsidRDefault="009C40DF">
      <w:pPr>
        <w:ind w:firstLineChars="200" w:firstLine="602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参会回执表</w:t>
      </w:r>
    </w:p>
    <w:tbl>
      <w:tblPr>
        <w:tblW w:w="14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034"/>
        <w:gridCol w:w="1699"/>
        <w:gridCol w:w="1362"/>
        <w:gridCol w:w="2674"/>
        <w:gridCol w:w="2575"/>
        <w:gridCol w:w="2025"/>
      </w:tblGrid>
      <w:tr w:rsidR="00E53982" w14:paraId="62BC5891" w14:textId="3910F4B0" w:rsidTr="00E53982">
        <w:trPr>
          <w:trHeight w:val="710"/>
          <w:jc w:val="center"/>
        </w:trPr>
        <w:tc>
          <w:tcPr>
            <w:tcW w:w="1830" w:type="dxa"/>
            <w:vAlign w:val="center"/>
          </w:tcPr>
          <w:p w14:paraId="1AB26587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单位全称</w:t>
            </w:r>
          </w:p>
        </w:tc>
        <w:tc>
          <w:tcPr>
            <w:tcW w:w="12369" w:type="dxa"/>
            <w:gridSpan w:val="6"/>
            <w:vAlign w:val="center"/>
          </w:tcPr>
          <w:p w14:paraId="5A87E7F7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53982" w14:paraId="6DE490AF" w14:textId="2ADADB61" w:rsidTr="00E53982">
        <w:trPr>
          <w:trHeight w:val="710"/>
          <w:jc w:val="center"/>
        </w:trPr>
        <w:tc>
          <w:tcPr>
            <w:tcW w:w="1830" w:type="dxa"/>
            <w:vMerge w:val="restart"/>
            <w:vAlign w:val="center"/>
          </w:tcPr>
          <w:p w14:paraId="6E9EA96F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参会代表</w:t>
            </w:r>
          </w:p>
        </w:tc>
        <w:tc>
          <w:tcPr>
            <w:tcW w:w="2034" w:type="dxa"/>
            <w:vAlign w:val="center"/>
          </w:tcPr>
          <w:p w14:paraId="57D703B4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699" w:type="dxa"/>
            <w:vAlign w:val="center"/>
          </w:tcPr>
          <w:p w14:paraId="6EB5FE4F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62" w:type="dxa"/>
            <w:vAlign w:val="center"/>
          </w:tcPr>
          <w:p w14:paraId="56EA0872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673" w:type="dxa"/>
            <w:vAlign w:val="center"/>
          </w:tcPr>
          <w:p w14:paraId="6B52DF0B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575" w:type="dxa"/>
            <w:vAlign w:val="center"/>
          </w:tcPr>
          <w:p w14:paraId="65439CD5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024" w:type="dxa"/>
          </w:tcPr>
          <w:p w14:paraId="291EDA40" w14:textId="1299D5C9" w:rsidR="00E53982" w:rsidRDefault="00E53982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是否完成疫苗接种</w:t>
            </w:r>
          </w:p>
        </w:tc>
      </w:tr>
      <w:tr w:rsidR="00E53982" w14:paraId="2DC2DB5A" w14:textId="1FA7A411" w:rsidTr="00E53982">
        <w:trPr>
          <w:trHeight w:val="710"/>
          <w:jc w:val="center"/>
        </w:trPr>
        <w:tc>
          <w:tcPr>
            <w:tcW w:w="1830" w:type="dxa"/>
            <w:vMerge/>
            <w:vAlign w:val="center"/>
          </w:tcPr>
          <w:p w14:paraId="748F8CB2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14:paraId="42158412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4E7886AC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00D3500D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45B2B4DA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73D0D686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24" w:type="dxa"/>
          </w:tcPr>
          <w:p w14:paraId="7D4DD958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53982" w14:paraId="7EEA8C67" w14:textId="2E97F583" w:rsidTr="00E53982">
        <w:trPr>
          <w:trHeight w:val="710"/>
          <w:jc w:val="center"/>
        </w:trPr>
        <w:tc>
          <w:tcPr>
            <w:tcW w:w="1830" w:type="dxa"/>
            <w:vMerge/>
            <w:vAlign w:val="center"/>
          </w:tcPr>
          <w:p w14:paraId="2765CB29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14:paraId="072FB7F8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4CB150ED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497A77E7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7A56B0A8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14:paraId="6AC411C4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24" w:type="dxa"/>
          </w:tcPr>
          <w:p w14:paraId="16B275D7" w14:textId="77777777" w:rsidR="00E53982" w:rsidRDefault="00E53982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53982" w14:paraId="7B4EE469" w14:textId="4D4E07E8" w:rsidTr="00E53982">
        <w:trPr>
          <w:trHeight w:val="1081"/>
          <w:jc w:val="center"/>
        </w:trPr>
        <w:tc>
          <w:tcPr>
            <w:tcW w:w="1830" w:type="dxa"/>
            <w:vAlign w:val="center"/>
          </w:tcPr>
          <w:p w14:paraId="4CFF1347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拟参加场次</w:t>
            </w:r>
          </w:p>
          <w:p w14:paraId="5EA5C112" w14:textId="30FE4B1D" w:rsidR="00E53982" w:rsidRDefault="00E53982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E53982">
              <w:rPr>
                <w:rFonts w:ascii="宋体" w:eastAsia="宋体" w:hAnsi="宋体" w:cs="宋体" w:hint="eastAsia"/>
                <w:sz w:val="28"/>
                <w:szCs w:val="28"/>
                <w:highlight w:val="yellow"/>
              </w:rPr>
              <w:t>（暂定时间）</w:t>
            </w:r>
          </w:p>
        </w:tc>
        <w:tc>
          <w:tcPr>
            <w:tcW w:w="3733" w:type="dxa"/>
            <w:gridSpan w:val="2"/>
            <w:vAlign w:val="center"/>
          </w:tcPr>
          <w:p w14:paraId="734148EE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成都（     ）</w:t>
            </w:r>
          </w:p>
          <w:p w14:paraId="17ECAFF9" w14:textId="2CEE5F0E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9月1</w:t>
            </w:r>
            <w:r>
              <w:rPr>
                <w:rFonts w:ascii="宋体" w:eastAsia="宋体" w:hAnsi="宋体" w:cs="宋体"/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-1</w:t>
            </w:r>
            <w:r>
              <w:rPr>
                <w:rFonts w:ascii="宋体" w:eastAsia="宋体" w:hAnsi="宋体" w:cs="宋体"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036" w:type="dxa"/>
            <w:gridSpan w:val="2"/>
            <w:vAlign w:val="center"/>
          </w:tcPr>
          <w:p w14:paraId="6C91174B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合肥（     ）</w:t>
            </w:r>
          </w:p>
          <w:p w14:paraId="6E27B487" w14:textId="0CA1EDD4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9月2</w:t>
            </w:r>
            <w:r>
              <w:rPr>
                <w:rFonts w:ascii="宋体" w:eastAsia="宋体" w:hAnsi="宋体" w:cs="宋体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-2</w:t>
            </w:r>
            <w:r>
              <w:rPr>
                <w:rFonts w:ascii="宋体" w:eastAsia="宋体" w:hAnsi="宋体" w:cs="宋体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600" w:type="dxa"/>
            <w:gridSpan w:val="2"/>
            <w:vAlign w:val="center"/>
          </w:tcPr>
          <w:p w14:paraId="0F3783FB" w14:textId="77777777" w:rsidR="00E53982" w:rsidRDefault="00E5398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桂林（     ）</w:t>
            </w:r>
          </w:p>
          <w:p w14:paraId="45921E09" w14:textId="4D1AA622" w:rsidR="00E53982" w:rsidRDefault="00E53982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10月1</w:t>
            </w:r>
            <w:r>
              <w:rPr>
                <w:rFonts w:ascii="宋体" w:eastAsia="宋体" w:hAnsi="宋体" w:cs="宋体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-1</w:t>
            </w:r>
            <w:r>
              <w:rPr>
                <w:rFonts w:ascii="宋体" w:eastAsia="宋体" w:hAnsi="宋体" w:cs="宋体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14:paraId="7ECA1C28" w14:textId="77777777" w:rsidR="002F6000" w:rsidRDefault="002F600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AA72AF6" w14:textId="77777777" w:rsidR="002F6000" w:rsidRDefault="009C40D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说明：请根据贵公司的需求和时间选择报名的城市进行招聘，并在括号里打√，每个城市均有两所院校招聘会，出行前提前一周通知具体行程安排，请按时参会。</w:t>
      </w:r>
    </w:p>
    <w:sectPr w:rsidR="002F6000" w:rsidSect="00E539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EE71D3"/>
    <w:rsid w:val="00140793"/>
    <w:rsid w:val="001B76D7"/>
    <w:rsid w:val="002920C4"/>
    <w:rsid w:val="002F6000"/>
    <w:rsid w:val="0056635D"/>
    <w:rsid w:val="005D115A"/>
    <w:rsid w:val="006A1FFA"/>
    <w:rsid w:val="00777CB2"/>
    <w:rsid w:val="00975038"/>
    <w:rsid w:val="009C40DF"/>
    <w:rsid w:val="00A34E85"/>
    <w:rsid w:val="00BB1EAA"/>
    <w:rsid w:val="00C3150D"/>
    <w:rsid w:val="00C540A7"/>
    <w:rsid w:val="00C66BD3"/>
    <w:rsid w:val="00D706DB"/>
    <w:rsid w:val="00D96561"/>
    <w:rsid w:val="00E53982"/>
    <w:rsid w:val="00E56B64"/>
    <w:rsid w:val="00F82151"/>
    <w:rsid w:val="00FA3FEC"/>
    <w:rsid w:val="011D000E"/>
    <w:rsid w:val="0C3F4F6C"/>
    <w:rsid w:val="0F753D7F"/>
    <w:rsid w:val="19891B55"/>
    <w:rsid w:val="1EA132A1"/>
    <w:rsid w:val="2C3400A1"/>
    <w:rsid w:val="30972C5F"/>
    <w:rsid w:val="3976437A"/>
    <w:rsid w:val="3A965301"/>
    <w:rsid w:val="3AD445A3"/>
    <w:rsid w:val="3CEE71D3"/>
    <w:rsid w:val="461857FE"/>
    <w:rsid w:val="46254881"/>
    <w:rsid w:val="536F4F5E"/>
    <w:rsid w:val="5BCA3F89"/>
    <w:rsid w:val="5D5E2B59"/>
    <w:rsid w:val="6549237E"/>
    <w:rsid w:val="659C37D3"/>
    <w:rsid w:val="67AB3389"/>
    <w:rsid w:val="67BD03C8"/>
    <w:rsid w:val="692B558E"/>
    <w:rsid w:val="6A8D6DA0"/>
    <w:rsid w:val="6D535020"/>
    <w:rsid w:val="713B1B19"/>
    <w:rsid w:val="717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EE3E6"/>
  <w15:docId w15:val="{ABEFCB1B-6021-40A1-BB86-20475133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浅笑微凉</dc:creator>
  <cp:lastModifiedBy>彭 鹏</cp:lastModifiedBy>
  <cp:revision>5</cp:revision>
  <dcterms:created xsi:type="dcterms:W3CDTF">2020-07-28T02:40:00Z</dcterms:created>
  <dcterms:modified xsi:type="dcterms:W3CDTF">2021-08-19T06:41:00Z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