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60AB" w14:textId="77777777" w:rsidR="00DB2FD5" w:rsidRDefault="00B56FA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14:paraId="0132529F" w14:textId="77777777" w:rsidR="00DB2FD5" w:rsidRDefault="00B56FA2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招聘信息表</w:t>
      </w:r>
      <w:r>
        <w:rPr>
          <w:rFonts w:ascii="宋体" w:eastAsia="宋体" w:hAnsi="宋体" w:cs="宋体" w:hint="eastAsia"/>
          <w:b/>
          <w:bCs/>
          <w:color w:val="C00000"/>
          <w:sz w:val="30"/>
          <w:szCs w:val="30"/>
        </w:rPr>
        <w:t>（全部为必填项，请仔细填写并核实）</w:t>
      </w:r>
    </w:p>
    <w:tbl>
      <w:tblPr>
        <w:tblpPr w:leftFromText="180" w:rightFromText="180" w:vertAnchor="text" w:horzAnchor="page" w:tblpXSpec="center" w:tblpY="34"/>
        <w:tblOverlap w:val="never"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842"/>
        <w:gridCol w:w="1376"/>
        <w:gridCol w:w="751"/>
        <w:gridCol w:w="1842"/>
        <w:gridCol w:w="2428"/>
      </w:tblGrid>
      <w:tr w:rsidR="00DB2FD5" w14:paraId="285D43BD" w14:textId="77777777">
        <w:trPr>
          <w:trHeight w:val="681"/>
          <w:jc w:val="center"/>
        </w:trPr>
        <w:tc>
          <w:tcPr>
            <w:tcW w:w="9972" w:type="dxa"/>
            <w:gridSpan w:val="6"/>
          </w:tcPr>
          <w:p w14:paraId="029850B8" w14:textId="77777777"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公司名称：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DB2FD5" w14:paraId="1E886D85" w14:textId="77777777">
        <w:trPr>
          <w:trHeight w:val="663"/>
          <w:jc w:val="center"/>
        </w:trPr>
        <w:tc>
          <w:tcPr>
            <w:tcW w:w="9972" w:type="dxa"/>
            <w:gridSpan w:val="6"/>
          </w:tcPr>
          <w:p w14:paraId="1CFC8509" w14:textId="77777777"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公司网站：</w:t>
            </w:r>
          </w:p>
        </w:tc>
      </w:tr>
      <w:tr w:rsidR="00DB2FD5" w14:paraId="26C13B0D" w14:textId="77777777">
        <w:trPr>
          <w:trHeight w:val="663"/>
          <w:jc w:val="center"/>
        </w:trPr>
        <w:tc>
          <w:tcPr>
            <w:tcW w:w="4951" w:type="dxa"/>
            <w:gridSpan w:val="3"/>
          </w:tcPr>
          <w:p w14:paraId="72DE4ED5" w14:textId="77777777"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公司地址：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5021" w:type="dxa"/>
            <w:gridSpan w:val="3"/>
          </w:tcPr>
          <w:p w14:paraId="55833CD3" w14:textId="77777777"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招聘邮箱：</w:t>
            </w:r>
          </w:p>
        </w:tc>
      </w:tr>
      <w:tr w:rsidR="00DB2FD5" w14:paraId="3C7E3B95" w14:textId="77777777">
        <w:trPr>
          <w:trHeight w:val="663"/>
          <w:jc w:val="center"/>
        </w:trPr>
        <w:tc>
          <w:tcPr>
            <w:tcW w:w="9972" w:type="dxa"/>
            <w:gridSpan w:val="6"/>
          </w:tcPr>
          <w:p w14:paraId="5E0337BD" w14:textId="77777777"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对外联系方式（座机）：</w:t>
            </w:r>
          </w:p>
        </w:tc>
      </w:tr>
      <w:tr w:rsidR="00DB2FD5" w14:paraId="2736916F" w14:textId="77777777">
        <w:trPr>
          <w:trHeight w:val="1970"/>
          <w:jc w:val="center"/>
        </w:trPr>
        <w:tc>
          <w:tcPr>
            <w:tcW w:w="9972" w:type="dxa"/>
            <w:gridSpan w:val="6"/>
          </w:tcPr>
          <w:p w14:paraId="51C08883" w14:textId="77777777" w:rsidR="00DB2FD5" w:rsidRDefault="00B56FA2">
            <w:pPr>
              <w:pStyle w:val="a7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  <w:r>
              <w:rPr>
                <w:rFonts w:eastAsia="宋体" w:hint="eastAsia"/>
                <w:kern w:val="2"/>
                <w:sz w:val="28"/>
                <w:szCs w:val="28"/>
              </w:rPr>
              <w:t>企业简介</w:t>
            </w:r>
            <w:r>
              <w:rPr>
                <w:rFonts w:hint="eastAsia"/>
                <w:kern w:val="2"/>
                <w:sz w:val="28"/>
                <w:szCs w:val="28"/>
              </w:rPr>
              <w:t>（</w:t>
            </w:r>
            <w:r>
              <w:rPr>
                <w:rFonts w:hint="eastAsia"/>
                <w:kern w:val="2"/>
                <w:sz w:val="28"/>
                <w:szCs w:val="28"/>
              </w:rPr>
              <w:t>500</w:t>
            </w:r>
            <w:r>
              <w:rPr>
                <w:rFonts w:hint="eastAsia"/>
                <w:kern w:val="2"/>
                <w:sz w:val="28"/>
                <w:szCs w:val="28"/>
              </w:rPr>
              <w:t>字以内）：</w:t>
            </w:r>
          </w:p>
          <w:p w14:paraId="6241EB12" w14:textId="77777777" w:rsidR="00DB2FD5" w:rsidRDefault="00DB2FD5">
            <w:pPr>
              <w:pStyle w:val="a7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</w:p>
          <w:p w14:paraId="15E3F772" w14:textId="77777777" w:rsidR="00DB2FD5" w:rsidRDefault="00DB2FD5">
            <w:pPr>
              <w:pStyle w:val="a7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</w:p>
          <w:p w14:paraId="65988516" w14:textId="77777777" w:rsidR="00DB2FD5" w:rsidRDefault="00DB2FD5">
            <w:pPr>
              <w:pStyle w:val="a7"/>
              <w:shd w:val="clear" w:color="auto" w:fill="FFFFFF"/>
              <w:spacing w:before="0" w:beforeAutospacing="0" w:after="0" w:afterAutospacing="0" w:line="420" w:lineRule="atLeast"/>
              <w:rPr>
                <w:rFonts w:ascii="Microsoft YaHei UI" w:eastAsia="Microsoft YaHei UI" w:hAnsi="Microsoft YaHei UI"/>
                <w:color w:val="333333"/>
                <w:spacing w:val="15"/>
                <w:sz w:val="21"/>
                <w:szCs w:val="21"/>
              </w:rPr>
            </w:pPr>
          </w:p>
        </w:tc>
      </w:tr>
      <w:tr w:rsidR="00DB2FD5" w14:paraId="27762DBF" w14:textId="77777777">
        <w:trPr>
          <w:trHeight w:val="2623"/>
          <w:jc w:val="center"/>
        </w:trPr>
        <w:tc>
          <w:tcPr>
            <w:tcW w:w="9972" w:type="dxa"/>
            <w:gridSpan w:val="6"/>
          </w:tcPr>
          <w:p w14:paraId="73760D23" w14:textId="77777777"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企业logo（需提供大图或源文件）：</w:t>
            </w:r>
          </w:p>
          <w:p w14:paraId="12E2F24D" w14:textId="77777777" w:rsidR="00DB2FD5" w:rsidRDefault="00DB2FD5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B2FD5" w14:paraId="035D5AD1" w14:textId="77777777">
        <w:trPr>
          <w:trHeight w:val="1360"/>
          <w:jc w:val="center"/>
        </w:trPr>
        <w:tc>
          <w:tcPr>
            <w:tcW w:w="1733" w:type="dxa"/>
          </w:tcPr>
          <w:p w14:paraId="7BC5AD95" w14:textId="29DCE348"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招聘</w:t>
            </w:r>
          </w:p>
          <w:p w14:paraId="69A12BFB" w14:textId="77777777"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842" w:type="dxa"/>
          </w:tcPr>
          <w:p w14:paraId="672129F4" w14:textId="77777777"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27" w:type="dxa"/>
            <w:gridSpan w:val="2"/>
          </w:tcPr>
          <w:p w14:paraId="7E535373" w14:textId="77777777"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职位描述</w:t>
            </w:r>
          </w:p>
          <w:p w14:paraId="5DB54C80" w14:textId="77777777"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（详细）</w:t>
            </w:r>
          </w:p>
        </w:tc>
        <w:tc>
          <w:tcPr>
            <w:tcW w:w="1842" w:type="dxa"/>
          </w:tcPr>
          <w:p w14:paraId="0F44AFBB" w14:textId="77777777"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岗位要求</w:t>
            </w:r>
          </w:p>
          <w:p w14:paraId="59165B9E" w14:textId="77777777"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（详细）</w:t>
            </w:r>
          </w:p>
        </w:tc>
        <w:tc>
          <w:tcPr>
            <w:tcW w:w="2428" w:type="dxa"/>
          </w:tcPr>
          <w:p w14:paraId="49C5AF90" w14:textId="77777777" w:rsidR="00DB2FD5" w:rsidRDefault="00B56FA2">
            <w:pPr>
              <w:ind w:firstLineChars="100" w:firstLine="281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薪酬待遇</w:t>
            </w:r>
          </w:p>
          <w:p w14:paraId="3FED081F" w14:textId="77777777"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（年薪范围）</w:t>
            </w:r>
          </w:p>
        </w:tc>
      </w:tr>
      <w:tr w:rsidR="00DB2FD5" w14:paraId="52F10053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2F71B754" w14:textId="77777777"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892DC38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75172DDA" w14:textId="77777777"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546F869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5EB4A37E" w14:textId="77777777"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 w14:paraId="6C51A246" w14:textId="77777777">
        <w:trPr>
          <w:trHeight w:val="665"/>
          <w:jc w:val="center"/>
        </w:trPr>
        <w:tc>
          <w:tcPr>
            <w:tcW w:w="1733" w:type="dxa"/>
            <w:vAlign w:val="center"/>
          </w:tcPr>
          <w:p w14:paraId="02A64B0B" w14:textId="77777777"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099A523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6160F5C6" w14:textId="77777777"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FC19767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20DA2888" w14:textId="77777777"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 w14:paraId="53C4B42D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12CB5277" w14:textId="77777777"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D275C99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0A182A5C" w14:textId="77777777"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C1DB78E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7B179BE6" w14:textId="77777777"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 w14:paraId="229E2DCB" w14:textId="77777777">
        <w:trPr>
          <w:trHeight w:val="735"/>
          <w:jc w:val="center"/>
        </w:trPr>
        <w:tc>
          <w:tcPr>
            <w:tcW w:w="1733" w:type="dxa"/>
            <w:vAlign w:val="center"/>
          </w:tcPr>
          <w:p w14:paraId="3C40F24C" w14:textId="77777777"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29C202F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5A8B64FE" w14:textId="77777777"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0AE4DC6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29EA752E" w14:textId="77777777"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 w14:paraId="7D3B524C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294F948C" w14:textId="77777777"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D02837E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147B614D" w14:textId="77777777"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C50896F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18B54596" w14:textId="77777777"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 w14:paraId="6B8A3642" w14:textId="77777777">
        <w:trPr>
          <w:trHeight w:val="665"/>
          <w:jc w:val="center"/>
        </w:trPr>
        <w:tc>
          <w:tcPr>
            <w:tcW w:w="1733" w:type="dxa"/>
            <w:vAlign w:val="center"/>
          </w:tcPr>
          <w:p w14:paraId="67D12066" w14:textId="77777777"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CD4CD62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6AD80AC1" w14:textId="77777777"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218C5D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0B12CE8A" w14:textId="77777777"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 w14:paraId="0617B3B4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30506FAC" w14:textId="77777777"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8D8F054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55888DFF" w14:textId="77777777"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2BC546A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3DFF4C1C" w14:textId="77777777"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 w14:paraId="2AD8F8C9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5655B896" w14:textId="77777777"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197352D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10DFBB4B" w14:textId="77777777"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220EBB5" w14:textId="77777777"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73FF792F" w14:textId="77777777"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 w14:paraId="2B7248F8" w14:textId="77777777">
        <w:trPr>
          <w:trHeight w:val="674"/>
          <w:jc w:val="center"/>
        </w:trPr>
        <w:tc>
          <w:tcPr>
            <w:tcW w:w="9972" w:type="dxa"/>
            <w:gridSpan w:val="6"/>
          </w:tcPr>
          <w:p w14:paraId="60CD0278" w14:textId="77777777" w:rsidR="00DB2FD5" w:rsidRDefault="00B56FA2">
            <w:pPr>
              <w:pStyle w:val="a9"/>
              <w:widowControl/>
              <w:spacing w:line="360" w:lineRule="atLeast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注：</w:t>
            </w:r>
          </w:p>
          <w:p w14:paraId="33E4B26D" w14:textId="1CAB8B53" w:rsidR="00DB2FD5" w:rsidRDefault="00B56FA2">
            <w:pPr>
              <w:widowControl/>
              <w:spacing w:line="360" w:lineRule="atLeas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1、请</w:t>
            </w:r>
            <w:hyperlink r:id="rId7" w:history="1">
              <w:r w:rsidR="006640D7" w:rsidRPr="00F02127">
                <w:rPr>
                  <w:rStyle w:val="a8"/>
                  <w:rFonts w:ascii="宋体" w:eastAsia="宋体" w:hAnsi="宋体" w:cs="宋体" w:hint="eastAsia"/>
                  <w:sz w:val="28"/>
                  <w:szCs w:val="28"/>
                </w:rPr>
                <w:t>在8月2</w:t>
              </w:r>
              <w:r w:rsidR="006640D7" w:rsidRPr="00F02127">
                <w:rPr>
                  <w:rStyle w:val="a8"/>
                  <w:rFonts w:ascii="宋体" w:eastAsia="宋体" w:hAnsi="宋体" w:cs="宋体"/>
                  <w:sz w:val="28"/>
                  <w:szCs w:val="28"/>
                </w:rPr>
                <w:t>7</w:t>
              </w:r>
              <w:r w:rsidR="006640D7" w:rsidRPr="00F02127">
                <w:rPr>
                  <w:rStyle w:val="a8"/>
                  <w:rFonts w:ascii="宋体" w:eastAsia="宋体" w:hAnsi="宋体" w:cs="宋体" w:hint="eastAsia"/>
                  <w:sz w:val="28"/>
                  <w:szCs w:val="28"/>
                </w:rPr>
                <w:t>日下班前将电子档发</w:t>
              </w:r>
            </w:hyperlink>
            <w:r>
              <w:rPr>
                <w:rFonts w:ascii="宋体" w:eastAsia="宋体" w:hAnsi="宋体" w:cs="宋体" w:hint="eastAsia"/>
                <w:sz w:val="28"/>
                <w:szCs w:val="28"/>
              </w:rPr>
              <w:t>送1075397291@qq.com。</w:t>
            </w:r>
          </w:p>
          <w:p w14:paraId="679DCA99" w14:textId="181E3F0C" w:rsidR="00DB2FD5" w:rsidRDefault="006640D7">
            <w:pPr>
              <w:widowControl/>
              <w:spacing w:line="360" w:lineRule="atLeast"/>
              <w:ind w:firstLineChars="200" w:firstLine="56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2</w:t>
            </w:r>
            <w:r w:rsidR="00B56FA2">
              <w:rPr>
                <w:rFonts w:ascii="宋体" w:eastAsia="宋体" w:hAnsi="宋体" w:cs="宋体" w:hint="eastAsia"/>
                <w:sz w:val="28"/>
                <w:szCs w:val="28"/>
              </w:rPr>
              <w:t>、联系方式：</w:t>
            </w:r>
            <w:r w:rsidR="00B56FA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王娜</w:t>
            </w:r>
            <w:bookmarkStart w:id="0" w:name="_Hlk14763136"/>
            <w:r w:rsidR="00B56FA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0731-88923320</w:t>
            </w:r>
            <w:bookmarkEnd w:id="0"/>
            <w:r w:rsidR="00B56FA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沈丹鹤18570147390。</w:t>
            </w:r>
          </w:p>
        </w:tc>
      </w:tr>
    </w:tbl>
    <w:p w14:paraId="5A660F75" w14:textId="77777777" w:rsidR="00DB2FD5" w:rsidRPr="006640D7" w:rsidRDefault="00DB2FD5">
      <w:pPr>
        <w:rPr>
          <w:rFonts w:ascii="宋体" w:eastAsia="宋体" w:hAnsi="宋体" w:cs="宋体"/>
        </w:rPr>
      </w:pPr>
    </w:p>
    <w:sectPr w:rsidR="00DB2FD5" w:rsidRPr="00664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6CC7" w14:textId="77777777" w:rsidR="00E74A8E" w:rsidRDefault="00E74A8E" w:rsidP="006640D7">
      <w:r>
        <w:separator/>
      </w:r>
    </w:p>
  </w:endnote>
  <w:endnote w:type="continuationSeparator" w:id="0">
    <w:p w14:paraId="6AD5C123" w14:textId="77777777" w:rsidR="00E74A8E" w:rsidRDefault="00E74A8E" w:rsidP="0066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D814" w14:textId="77777777" w:rsidR="00E74A8E" w:rsidRDefault="00E74A8E" w:rsidP="006640D7">
      <w:r>
        <w:separator/>
      </w:r>
    </w:p>
  </w:footnote>
  <w:footnote w:type="continuationSeparator" w:id="0">
    <w:p w14:paraId="6229C1E4" w14:textId="77777777" w:rsidR="00E74A8E" w:rsidRDefault="00E74A8E" w:rsidP="0066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EE71D3"/>
    <w:rsid w:val="000E3391"/>
    <w:rsid w:val="00140793"/>
    <w:rsid w:val="001B76D7"/>
    <w:rsid w:val="002920C4"/>
    <w:rsid w:val="0056635D"/>
    <w:rsid w:val="005D115A"/>
    <w:rsid w:val="006640D7"/>
    <w:rsid w:val="006A1FFA"/>
    <w:rsid w:val="00777CB2"/>
    <w:rsid w:val="00975038"/>
    <w:rsid w:val="00A34E85"/>
    <w:rsid w:val="00B56FA2"/>
    <w:rsid w:val="00BB1EAA"/>
    <w:rsid w:val="00C3150D"/>
    <w:rsid w:val="00C540A7"/>
    <w:rsid w:val="00C66BD3"/>
    <w:rsid w:val="00D706DB"/>
    <w:rsid w:val="00D96561"/>
    <w:rsid w:val="00DB2FD5"/>
    <w:rsid w:val="00E56B64"/>
    <w:rsid w:val="00E74A8E"/>
    <w:rsid w:val="00F82151"/>
    <w:rsid w:val="00FA3FEC"/>
    <w:rsid w:val="011D000E"/>
    <w:rsid w:val="0C3F4F6C"/>
    <w:rsid w:val="0F753D7F"/>
    <w:rsid w:val="19891B55"/>
    <w:rsid w:val="1EA132A1"/>
    <w:rsid w:val="2C3400A1"/>
    <w:rsid w:val="30972C5F"/>
    <w:rsid w:val="3976437A"/>
    <w:rsid w:val="3A965301"/>
    <w:rsid w:val="3AD445A3"/>
    <w:rsid w:val="3CEE71D3"/>
    <w:rsid w:val="461857FE"/>
    <w:rsid w:val="46254881"/>
    <w:rsid w:val="536F4F5E"/>
    <w:rsid w:val="5BCA3F89"/>
    <w:rsid w:val="5D5E2B59"/>
    <w:rsid w:val="6549237E"/>
    <w:rsid w:val="659C37D3"/>
    <w:rsid w:val="67AB3389"/>
    <w:rsid w:val="67BD03C8"/>
    <w:rsid w:val="692B558E"/>
    <w:rsid w:val="6A8D6DA0"/>
    <w:rsid w:val="6D535020"/>
    <w:rsid w:val="713B1B19"/>
    <w:rsid w:val="717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85014"/>
  <w15:docId w15:val="{ABEFCB1B-6021-40A1-BB86-20475133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66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312;8&#26376;27&#26085;&#19979;&#29677;&#21069;&#23558;&#30005;&#23376;&#26723;&#2145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浅笑微凉</dc:creator>
  <cp:lastModifiedBy>彭 鹏</cp:lastModifiedBy>
  <cp:revision>7</cp:revision>
  <dcterms:created xsi:type="dcterms:W3CDTF">2020-07-28T02:40:00Z</dcterms:created>
  <dcterms:modified xsi:type="dcterms:W3CDTF">2021-08-19T06:42:00Z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